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5DC3A" w14:textId="77777777" w:rsidR="00D40E88" w:rsidRDefault="00A12D16" w:rsidP="00B50AB9">
      <w:pPr>
        <w:keepNext/>
        <w:jc w:val="right"/>
        <w:rPr>
          <w:rFonts w:ascii="Verdana" w:hAnsi="Verdan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129168" wp14:editId="6E610889">
            <wp:simplePos x="0" y="0"/>
            <wp:positionH relativeFrom="column">
              <wp:posOffset>78740</wp:posOffset>
            </wp:positionH>
            <wp:positionV relativeFrom="paragraph">
              <wp:posOffset>-271780</wp:posOffset>
            </wp:positionV>
            <wp:extent cx="740410" cy="1647825"/>
            <wp:effectExtent l="0" t="0" r="0" b="0"/>
            <wp:wrapSquare wrapText="bothSides"/>
            <wp:docPr id="2" name="Picture 6" descr="C:\Documents and Settings\aeliason\Local Settings\Temporary Internet Files\Content.IE5\EP4HM2JE\MC900030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eliason\Local Settings\Temporary Internet Files\Content.IE5\EP4HM2JE\MC9000305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92">
        <w:rPr>
          <w:rFonts w:ascii="Verdana" w:hAnsi="Verdana"/>
          <w:sz w:val="48"/>
          <w:szCs w:val="48"/>
        </w:rPr>
        <w:t xml:space="preserve">Three </w:t>
      </w:r>
      <w:bookmarkStart w:id="0" w:name="_GoBack"/>
      <w:bookmarkEnd w:id="0"/>
      <w:r w:rsidR="00FB1592">
        <w:rPr>
          <w:rFonts w:ascii="Verdana" w:hAnsi="Verdana"/>
          <w:sz w:val="48"/>
          <w:szCs w:val="48"/>
        </w:rPr>
        <w:t>B’s Music Studio</w:t>
      </w:r>
    </w:p>
    <w:p w14:paraId="7B9E587C" w14:textId="77777777" w:rsidR="00FB1592" w:rsidRDefault="00FB1592" w:rsidP="00B50AB9">
      <w:pPr>
        <w:keepNext/>
        <w:keepLines/>
        <w:jc w:val="right"/>
        <w:rPr>
          <w:rFonts w:ascii="Verdana" w:hAnsi="Verdana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24"/>
              <w:szCs w:val="24"/>
            </w:rPr>
            <w:t>17250 Beethoven Blvd.</w:t>
          </w:r>
        </w:smartTag>
      </w:smartTag>
    </w:p>
    <w:p w14:paraId="04B58ED4" w14:textId="77777777" w:rsidR="00FB1592" w:rsidRDefault="00FB1592" w:rsidP="00B50AB9">
      <w:pPr>
        <w:keepNext/>
        <w:keepLines/>
        <w:jc w:val="right"/>
        <w:rPr>
          <w:rFonts w:ascii="Verdana" w:hAnsi="Verdan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4"/>
              <w:szCs w:val="24"/>
            </w:rPr>
            <w:t>Minneapolis</w:t>
          </w:r>
        </w:smartTag>
        <w:r>
          <w:rPr>
            <w:rFonts w:ascii="Verdana" w:hAnsi="Verdana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4"/>
              <w:szCs w:val="24"/>
            </w:rPr>
            <w:t>MN</w:t>
          </w:r>
        </w:smartTag>
        <w:r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  <w:sz w:val="24"/>
              <w:szCs w:val="24"/>
            </w:rPr>
            <w:t>55401</w:t>
          </w:r>
        </w:smartTag>
      </w:smartTag>
    </w:p>
    <w:p w14:paraId="44351649" w14:textId="77777777" w:rsidR="00B50AB9" w:rsidRDefault="00B50AB9" w:rsidP="00B50AB9">
      <w:pPr>
        <w:keepNext/>
        <w:keepLines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Phone: </w:t>
      </w:r>
      <w:smartTag w:uri="urn:schemas-microsoft-com:office:smarttags" w:element="phone">
        <w:smartTagPr>
          <w:attr w:name="phonenumber" w:val="$65552224"/>
          <w:attr w:uri="urn:schemas-microsoft-com:office:office" w:name="ls" w:val="trans"/>
        </w:smartTagPr>
        <w:r>
          <w:rPr>
            <w:rFonts w:ascii="Verdana" w:hAnsi="Verdana"/>
            <w:sz w:val="24"/>
            <w:szCs w:val="24"/>
          </w:rPr>
          <w:t xml:space="preserve">(612) </w:t>
        </w:r>
        <w:smartTag w:uri="urn:schemas-microsoft-com:office:smarttags" w:element="phone">
          <w:smartTagPr>
            <w:attr w:name="phonenumber" w:val="$65552224"/>
            <w:attr w:uri="urn:schemas-microsoft-com:office:office" w:name="ls" w:val="trans"/>
          </w:smartTagPr>
          <w:r>
            <w:rPr>
              <w:rFonts w:ascii="Verdana" w:hAnsi="Verdana"/>
              <w:sz w:val="24"/>
              <w:szCs w:val="24"/>
            </w:rPr>
            <w:t>555-2224</w:t>
          </w:r>
        </w:smartTag>
      </w:smartTag>
    </w:p>
    <w:p w14:paraId="43A4BBFF" w14:textId="77777777" w:rsidR="00B50AB9" w:rsidRDefault="00B50AB9" w:rsidP="00B50AB9">
      <w:pPr>
        <w:keepLines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E-mail: </w:t>
      </w:r>
      <w:hyperlink r:id="rId6" w:history="1">
        <w:r w:rsidRPr="00931C60">
          <w:rPr>
            <w:rStyle w:val="Hyperlink"/>
            <w:rFonts w:ascii="Verdana" w:hAnsi="Verdana"/>
            <w:sz w:val="24"/>
            <w:szCs w:val="24"/>
          </w:rPr>
          <w:t>threebs@mail.net</w:t>
        </w:r>
      </w:hyperlink>
    </w:p>
    <w:p w14:paraId="21CCF86F" w14:textId="77777777" w:rsidR="00B50AB9" w:rsidRDefault="00B50AB9" w:rsidP="00FB1592">
      <w:pPr>
        <w:jc w:val="right"/>
        <w:rPr>
          <w:rFonts w:ascii="Verdana" w:hAnsi="Verdana"/>
          <w:sz w:val="24"/>
          <w:szCs w:val="24"/>
        </w:rPr>
      </w:pPr>
    </w:p>
    <w:p w14:paraId="4F638926" w14:textId="77777777" w:rsidR="00B50AB9" w:rsidRDefault="00B50AB9" w:rsidP="00B50AB9">
      <w:pPr>
        <w:keepNext/>
        <w:keepLines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Invoice:</w:t>
      </w:r>
    </w:p>
    <w:p w14:paraId="389153F1" w14:textId="77777777" w:rsidR="00B50AB9" w:rsidRDefault="00B50AB9" w:rsidP="000B79CB">
      <w:pPr>
        <w:keepNext/>
        <w:keepLines/>
        <w:tabs>
          <w:tab w:val="right" w:pos="1728"/>
          <w:tab w:val="left" w:pos="216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>Date:</w:t>
      </w:r>
      <w:r w:rsidR="000B79C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686675044"/>
          <w:placeholder>
            <w:docPart w:val="B56FABDBFE0B48AE9630D9408603C0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363" w:rsidRPr="00B342AE">
            <w:rPr>
              <w:rStyle w:val="PlaceholderText"/>
            </w:rPr>
            <w:t>Click here to enter a date.</w:t>
          </w:r>
        </w:sdtContent>
      </w:sdt>
    </w:p>
    <w:p w14:paraId="3A4E15EC" w14:textId="77777777" w:rsidR="00B50AB9" w:rsidRDefault="00B50AB9" w:rsidP="000B79CB">
      <w:pPr>
        <w:keepNext/>
        <w:keepLines/>
        <w:tabs>
          <w:tab w:val="right" w:pos="1728"/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Attention:</w:t>
      </w:r>
      <w:r w:rsidR="000B79C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0221822"/>
          <w:placeholder>
            <w:docPart w:val="DF1CF21408DE483AB74957867843703B"/>
          </w:placeholder>
          <w:showingPlcHdr/>
        </w:sdtPr>
        <w:sdtEndPr/>
        <w:sdtContent>
          <w:r w:rsidR="004D4363" w:rsidRPr="00B342AE">
            <w:rPr>
              <w:rStyle w:val="PlaceholderText"/>
            </w:rPr>
            <w:t>Click here to enter text.</w:t>
          </w:r>
        </w:sdtContent>
      </w:sdt>
    </w:p>
    <w:p w14:paraId="60ABE29D" w14:textId="77777777" w:rsidR="00B50AB9" w:rsidRDefault="00B50AB9" w:rsidP="000B79CB">
      <w:pPr>
        <w:keepNext/>
        <w:keepLines/>
        <w:tabs>
          <w:tab w:val="right" w:pos="1728"/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Company:</w:t>
      </w:r>
      <w:r w:rsidR="000B79C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276398220"/>
          <w:placeholder>
            <w:docPart w:val="170A31CA616D459EABA2FCEA26618FA8"/>
          </w:placeholder>
          <w:showingPlcHdr/>
        </w:sdtPr>
        <w:sdtEndPr/>
        <w:sdtContent>
          <w:r w:rsidR="004D4363" w:rsidRPr="00B342AE">
            <w:rPr>
              <w:rStyle w:val="PlaceholderText"/>
            </w:rPr>
            <w:t>Click here to enter text.</w:t>
          </w:r>
        </w:sdtContent>
      </w:sdt>
    </w:p>
    <w:p w14:paraId="3D217FBF" w14:textId="77777777" w:rsidR="00B50AB9" w:rsidRDefault="00B50AB9" w:rsidP="000B79CB">
      <w:pPr>
        <w:keepNext/>
        <w:keepLines/>
        <w:tabs>
          <w:tab w:val="right" w:pos="1728"/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Address:</w:t>
      </w:r>
      <w:r w:rsidR="000B79C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56446628"/>
          <w:placeholder>
            <w:docPart w:val="D08611699A3A446DA99CA8722FC2CAAF"/>
          </w:placeholder>
          <w:showingPlcHdr/>
        </w:sdtPr>
        <w:sdtEndPr/>
        <w:sdtContent>
          <w:r w:rsidR="004D4363" w:rsidRPr="00B342AE">
            <w:rPr>
              <w:rStyle w:val="PlaceholderText"/>
            </w:rPr>
            <w:t>Click here to enter text.</w:t>
          </w:r>
        </w:sdtContent>
      </w:sdt>
    </w:p>
    <w:p w14:paraId="492E8CA4" w14:textId="77777777" w:rsidR="00B50AB9" w:rsidRDefault="000B79CB" w:rsidP="000B79CB">
      <w:pPr>
        <w:keepNext/>
        <w:keepLines/>
        <w:tabs>
          <w:tab w:val="right" w:pos="1728"/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61813226"/>
          <w:placeholder>
            <w:docPart w:val="A746840E0E49416C9916861B3536507A"/>
          </w:placeholder>
          <w:showingPlcHdr/>
        </w:sdtPr>
        <w:sdtEndPr/>
        <w:sdtContent>
          <w:r w:rsidR="004D4363" w:rsidRPr="00B342AE">
            <w:rPr>
              <w:rStyle w:val="PlaceholderText"/>
            </w:rPr>
            <w:t>Click here to enter text.</w:t>
          </w:r>
        </w:sdtContent>
      </w:sdt>
    </w:p>
    <w:p w14:paraId="19D649A5" w14:textId="77777777" w:rsidR="001D5E76" w:rsidRDefault="001D5E76" w:rsidP="001D5E76">
      <w:pPr>
        <w:tabs>
          <w:tab w:val="right" w:pos="1728"/>
        </w:tabs>
        <w:rPr>
          <w:rFonts w:ascii="Verdana" w:hAnsi="Verdan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1957"/>
        <w:gridCol w:w="1791"/>
        <w:gridCol w:w="1336"/>
        <w:gridCol w:w="773"/>
        <w:gridCol w:w="1347"/>
        <w:gridCol w:w="1275"/>
      </w:tblGrid>
      <w:tr w:rsidR="00357BB5" w:rsidRPr="00381267" w14:paraId="1582CE34" w14:textId="77777777" w:rsidTr="00381267">
        <w:trPr>
          <w:trHeight w:val="755"/>
        </w:trPr>
        <w:tc>
          <w:tcPr>
            <w:tcW w:w="10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CD3FF28" w14:textId="77777777" w:rsidR="00B50AB9" w:rsidRPr="00381267" w:rsidRDefault="001D5E76" w:rsidP="00381267">
            <w:pPr>
              <w:tabs>
                <w:tab w:val="right" w:pos="1728"/>
              </w:tabs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81267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F06E8E" w14:textId="77777777" w:rsidR="00B50AB9" w:rsidRPr="00381267" w:rsidRDefault="001D5E76" w:rsidP="00381267">
            <w:pPr>
              <w:tabs>
                <w:tab w:val="right" w:pos="1728"/>
              </w:tabs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81267">
              <w:rPr>
                <w:rFonts w:ascii="Verdana" w:hAnsi="Verdana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CE334C" w14:textId="77777777" w:rsidR="00B50AB9" w:rsidRPr="00381267" w:rsidRDefault="00960AFC" w:rsidP="00381267">
            <w:pPr>
              <w:tabs>
                <w:tab w:val="right" w:pos="1728"/>
              </w:tabs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Qty.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E92D23C" w14:textId="77777777" w:rsidR="00960AFC" w:rsidRPr="00381267" w:rsidRDefault="00960AFC" w:rsidP="00960AFC">
            <w:pPr>
              <w:tabs>
                <w:tab w:val="right" w:pos="1728"/>
              </w:tabs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Unit Price</w:t>
            </w:r>
          </w:p>
        </w:tc>
        <w:tc>
          <w:tcPr>
            <w:tcW w:w="12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19829A8" w14:textId="77777777" w:rsidR="00B50AB9" w:rsidRPr="00381267" w:rsidRDefault="001D5E76" w:rsidP="00381267">
            <w:pPr>
              <w:tabs>
                <w:tab w:val="right" w:pos="1728"/>
              </w:tabs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381267">
                  <w:rPr>
                    <w:rFonts w:ascii="Verdana" w:hAnsi="Verdana"/>
                    <w:b/>
                    <w:sz w:val="24"/>
                    <w:szCs w:val="24"/>
                  </w:rPr>
                  <w:t>Ext.</w:t>
                </w:r>
              </w:smartTag>
              <w:r w:rsidRPr="00381267">
                <w:rPr>
                  <w:rFonts w:ascii="Verdana" w:hAnsi="Verdana"/>
                  <w:b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81267">
                  <w:rPr>
                    <w:rFonts w:ascii="Verdana" w:hAnsi="Verdana"/>
                    <w:b/>
                    <w:sz w:val="24"/>
                    <w:szCs w:val="24"/>
                  </w:rPr>
                  <w:t>Price</w:t>
                </w:r>
              </w:smartTag>
            </w:smartTag>
          </w:p>
        </w:tc>
      </w:tr>
      <w:tr w:rsidR="00357BB5" w:rsidRPr="00381267" w14:paraId="00030403" w14:textId="77777777" w:rsidTr="00381267">
        <w:trPr>
          <w:trHeight w:val="693"/>
        </w:trPr>
        <w:sdt>
          <w:sdtPr>
            <w:rPr>
              <w:rFonts w:ascii="Verdana" w:hAnsi="Verdana"/>
              <w:sz w:val="24"/>
              <w:szCs w:val="24"/>
            </w:rPr>
            <w:id w:val="-1949296905"/>
            <w:placeholder>
              <w:docPart w:val="C9805AD2D1A544D18D02206D4AECE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tcBorders>
                  <w:top w:val="thinThickSmallGap" w:sz="24" w:space="0" w:color="auto"/>
                </w:tcBorders>
                <w:shd w:val="clear" w:color="auto" w:fill="auto"/>
                <w:vAlign w:val="center"/>
              </w:tcPr>
              <w:p w14:paraId="562D4EE5" w14:textId="77777777" w:rsidR="00B50AB9" w:rsidRPr="00381267" w:rsidRDefault="004D4363" w:rsidP="00381267">
                <w:pPr>
                  <w:tabs>
                    <w:tab w:val="right" w:pos="1728"/>
                  </w:tabs>
                  <w:spacing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342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4"/>
              <w:szCs w:val="24"/>
            </w:rPr>
            <w:alias w:val="Reeds, Clarinet"/>
            <w:tag w:val="Reeds"/>
            <w:id w:val="2046634000"/>
            <w:placeholder>
              <w:docPart w:val="648AF424DC4F47EDB2D68F72CAEA972F"/>
            </w:placeholder>
            <w:showingPlcHdr/>
            <w:dropDownList>
              <w:listItem w:value="Choose an item."/>
              <w:listItem w:displayText="Tone Master" w:value="Tone Master"/>
              <w:listItem w:displayText="Golden Sound" w:value="Golden Sound"/>
              <w:listItem w:displayText="March Master" w:value="March Master"/>
            </w:dropDownList>
          </w:sdtPr>
          <w:sdtEndPr/>
          <w:sdtContent>
            <w:tc>
              <w:tcPr>
                <w:tcW w:w="5130" w:type="dxa"/>
                <w:gridSpan w:val="3"/>
                <w:tcBorders>
                  <w:top w:val="thinThickSmallGap" w:sz="24" w:space="0" w:color="auto"/>
                </w:tcBorders>
                <w:shd w:val="clear" w:color="auto" w:fill="auto"/>
                <w:vAlign w:val="center"/>
              </w:tcPr>
              <w:p w14:paraId="23389543" w14:textId="77777777" w:rsidR="00B50AB9" w:rsidRPr="00381267" w:rsidRDefault="004D4363" w:rsidP="00381267">
                <w:pPr>
                  <w:tabs>
                    <w:tab w:val="right" w:pos="1728"/>
                  </w:tabs>
                  <w:spacing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B342AE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1" w:name="Qty1"/>
        <w:tc>
          <w:tcPr>
            <w:tcW w:w="7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CC2FEA9" w14:textId="77777777" w:rsidR="00B50AB9" w:rsidRPr="00381267" w:rsidRDefault="00027AC1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Qty1"/>
                  <w:enabled/>
                  <w:calcOnExit/>
                  <w:textInput>
                    <w:type w:val="number"/>
                    <w:default w:val="10"/>
                  </w:textInput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10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FB072A2" w14:textId="77777777" w:rsidR="00B50AB9" w:rsidRPr="00381267" w:rsidRDefault="003E55E6" w:rsidP="00011E80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  <w:bookmarkStart w:id="2" w:name="Price1"/>
            <w:r w:rsidR="00011E8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Price1"/>
                  <w:enabled/>
                  <w:calcOnExit/>
                  <w:textInput/>
                </w:ffData>
              </w:fldChar>
            </w:r>
            <w:r w:rsidR="00011E8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011E80">
              <w:rPr>
                <w:rFonts w:ascii="Verdana" w:hAnsi="Verdana"/>
                <w:sz w:val="24"/>
                <w:szCs w:val="24"/>
              </w:rPr>
            </w:r>
            <w:r w:rsidR="00011E8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011E80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7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A9780" w14:textId="77777777" w:rsidR="00B50AB9" w:rsidRPr="00381267" w:rsidRDefault="000B79CB" w:rsidP="00011E80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  <w:bookmarkStart w:id="3" w:name="Text1"/>
            <w:r w:rsidR="00011E8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 w:val="0"/>
                  <w:calcOnExit/>
                  <w:textInput>
                    <w:type w:val="calculated"/>
                    <w:default w:val="=Qty1*Price1"/>
                  </w:textInput>
                </w:ffData>
              </w:fldChar>
            </w:r>
            <w:r w:rsidR="00011E8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011E80">
              <w:rPr>
                <w:rFonts w:ascii="Verdana" w:hAnsi="Verdana"/>
                <w:sz w:val="24"/>
                <w:szCs w:val="24"/>
              </w:rPr>
              <w:fldChar w:fldCharType="begin"/>
            </w:r>
            <w:r w:rsidR="00011E80">
              <w:rPr>
                <w:rFonts w:ascii="Verdana" w:hAnsi="Verdana"/>
                <w:sz w:val="24"/>
                <w:szCs w:val="24"/>
              </w:rPr>
              <w:instrText xml:space="preserve"> =Qty1*Price1 </w:instrText>
            </w:r>
            <w:r w:rsidR="00011E8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instrText>0</w:instrText>
            </w:r>
            <w:r w:rsidR="00011E80">
              <w:rPr>
                <w:rFonts w:ascii="Verdana" w:hAnsi="Verdana"/>
                <w:sz w:val="24"/>
                <w:szCs w:val="24"/>
              </w:rPr>
              <w:fldChar w:fldCharType="end"/>
            </w:r>
            <w:r w:rsidR="00011E80">
              <w:rPr>
                <w:rFonts w:ascii="Verdana" w:hAnsi="Verdana"/>
                <w:sz w:val="24"/>
                <w:szCs w:val="24"/>
              </w:rPr>
            </w:r>
            <w:r w:rsidR="00011E8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011E80">
              <w:rPr>
                <w:rFonts w:ascii="Verdana" w:hAnsi="Verdana"/>
                <w:noProof/>
                <w:sz w:val="24"/>
                <w:szCs w:val="24"/>
              </w:rPr>
              <w:t>0</w:t>
            </w:r>
            <w:r w:rsidR="00011E80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357BB5" w:rsidRPr="00381267" w14:paraId="34DBFC89" w14:textId="77777777" w:rsidTr="00381267">
        <w:trPr>
          <w:trHeight w:val="693"/>
        </w:trPr>
        <w:tc>
          <w:tcPr>
            <w:tcW w:w="1098" w:type="dxa"/>
            <w:shd w:val="clear" w:color="auto" w:fill="auto"/>
            <w:vAlign w:val="center"/>
          </w:tcPr>
          <w:p w14:paraId="0EBD99E5" w14:textId="77777777" w:rsidR="00B50AB9" w:rsidRPr="00381267" w:rsidRDefault="00B50AB9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1AC59F84" w14:textId="77777777" w:rsidR="00B50AB9" w:rsidRPr="00381267" w:rsidRDefault="00B50AB9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854A88" w14:textId="77777777" w:rsidR="00B50AB9" w:rsidRPr="00381267" w:rsidRDefault="00B50AB9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890EBF" w14:textId="77777777" w:rsidR="00B50AB9" w:rsidRPr="00381267" w:rsidRDefault="003E55E6" w:rsidP="000B79CB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3079495" w14:textId="77777777" w:rsidR="00B50AB9" w:rsidRPr="00381267" w:rsidRDefault="007A2D1D" w:rsidP="000B79CB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357BB5" w:rsidRPr="00381267" w14:paraId="30C59FA6" w14:textId="77777777" w:rsidTr="00381267">
        <w:trPr>
          <w:trHeight w:val="693"/>
        </w:trPr>
        <w:tc>
          <w:tcPr>
            <w:tcW w:w="109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673D687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F9F32D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F2E230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7DC00EF" w14:textId="77777777" w:rsidR="001D5E76" w:rsidRPr="00381267" w:rsidRDefault="003E55E6" w:rsidP="000B79CB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127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1CC52F" w14:textId="77777777" w:rsidR="001D5E76" w:rsidRPr="00381267" w:rsidRDefault="007A2D1D" w:rsidP="000B79CB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</w:tr>
      <w:tr w:rsidR="00357BB5" w:rsidRPr="00381267" w14:paraId="65A1C234" w14:textId="77777777" w:rsidTr="00381267">
        <w:trPr>
          <w:trHeight w:val="900"/>
        </w:trPr>
        <w:tc>
          <w:tcPr>
            <w:tcW w:w="10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88A7BA6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381267"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513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648B3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0FDA1C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22F5144" w14:textId="77777777" w:rsidR="001D5E76" w:rsidRPr="00381267" w:rsidRDefault="001D5E76" w:rsidP="000B79CB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C4D8987" w14:textId="77777777" w:rsidR="001D5E76" w:rsidRPr="00381267" w:rsidRDefault="007A2D1D" w:rsidP="00E801FE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  <w:bookmarkStart w:id="4" w:name="Text2"/>
            <w:r w:rsidR="00E801F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="00E801FE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801FE">
              <w:rPr>
                <w:rFonts w:ascii="Verdana" w:hAnsi="Verdana"/>
                <w:sz w:val="24"/>
                <w:szCs w:val="24"/>
              </w:rPr>
              <w:fldChar w:fldCharType="begin"/>
            </w:r>
            <w:r w:rsidR="00E801FE">
              <w:rPr>
                <w:rFonts w:ascii="Verdana" w:hAnsi="Verdana"/>
                <w:sz w:val="24"/>
                <w:szCs w:val="24"/>
              </w:rPr>
              <w:instrText xml:space="preserve"> =Sum(Above) </w:instrText>
            </w:r>
            <w:r w:rsidR="00E801FE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801FE">
              <w:rPr>
                <w:rFonts w:ascii="Verdana" w:hAnsi="Verdana"/>
                <w:noProof/>
                <w:sz w:val="24"/>
                <w:szCs w:val="24"/>
              </w:rPr>
              <w:instrText>$0.00</w:instrText>
            </w:r>
            <w:r w:rsidR="00E801FE">
              <w:rPr>
                <w:rFonts w:ascii="Verdana" w:hAnsi="Verdana"/>
                <w:sz w:val="24"/>
                <w:szCs w:val="24"/>
              </w:rPr>
              <w:fldChar w:fldCharType="end"/>
            </w:r>
            <w:r w:rsidR="00E801FE">
              <w:rPr>
                <w:rFonts w:ascii="Verdana" w:hAnsi="Verdana"/>
                <w:sz w:val="24"/>
                <w:szCs w:val="24"/>
              </w:rPr>
            </w:r>
            <w:r w:rsidR="00E801FE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801FE">
              <w:rPr>
                <w:rFonts w:ascii="Verdana" w:hAnsi="Verdana"/>
                <w:noProof/>
                <w:sz w:val="24"/>
                <w:szCs w:val="24"/>
              </w:rPr>
              <w:t>$0.00</w:t>
            </w:r>
            <w:r w:rsidR="00E801F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357BB5" w:rsidRPr="00381267" w14:paraId="1E1A5752" w14:textId="77777777" w:rsidTr="00381267">
        <w:trPr>
          <w:trHeight w:val="387"/>
        </w:trPr>
        <w:tc>
          <w:tcPr>
            <w:tcW w:w="3078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A42DA5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81267">
              <w:rPr>
                <w:rFonts w:ascii="Verdana" w:hAnsi="Verdana"/>
                <w:b/>
                <w:sz w:val="20"/>
                <w:szCs w:val="20"/>
              </w:rPr>
              <w:t>Method of Payment: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A77C3DE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A20CF0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6D7459A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960CCB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675BE81" w14:textId="77777777" w:rsidR="001D5E76" w:rsidRPr="00381267" w:rsidRDefault="001D5E76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357BB5" w:rsidRPr="00381267" w14:paraId="20917817" w14:textId="77777777" w:rsidTr="00381267">
        <w:trPr>
          <w:trHeight w:val="360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7394B363" w14:textId="77777777" w:rsidR="00E14BE2" w:rsidRPr="00381267" w:rsidRDefault="00E801FE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4F6">
              <w:rPr>
                <w:rFonts w:ascii="Verdana" w:hAnsi="Verdana"/>
                <w:sz w:val="20"/>
                <w:szCs w:val="20"/>
              </w:rPr>
            </w:r>
            <w:r w:rsidR="004854F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E14BE2" w:rsidRPr="00381267">
              <w:rPr>
                <w:rFonts w:ascii="Verdana" w:hAnsi="Verdana"/>
                <w:sz w:val="20"/>
                <w:szCs w:val="20"/>
              </w:rPr>
              <w:t>Check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B2CB90" w14:textId="77777777" w:rsidR="00E14BE2" w:rsidRPr="00381267" w:rsidRDefault="008A7871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4F6">
              <w:rPr>
                <w:rFonts w:ascii="Verdana" w:hAnsi="Verdana"/>
                <w:sz w:val="20"/>
                <w:szCs w:val="20"/>
              </w:rPr>
            </w:r>
            <w:r w:rsidR="004854F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E14BE2" w:rsidRPr="00381267">
              <w:rPr>
                <w:rFonts w:ascii="Verdana" w:hAnsi="Verdana"/>
                <w:sz w:val="20"/>
                <w:szCs w:val="20"/>
              </w:rPr>
              <w:t>Money Order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8380AB0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EBE55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FD885CB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357BB5" w:rsidRPr="00381267" w14:paraId="441A26F3" w14:textId="77777777" w:rsidTr="00381267">
        <w:trPr>
          <w:trHeight w:val="360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07B8DECE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1267">
              <w:rPr>
                <w:rFonts w:ascii="Verdana" w:hAnsi="Verdana"/>
                <w:sz w:val="20"/>
                <w:szCs w:val="20"/>
              </w:rPr>
              <w:t>Credit Card</w:t>
            </w:r>
          </w:p>
        </w:tc>
        <w:bookmarkStart w:id="6" w:name="Check2"/>
        <w:tc>
          <w:tcPr>
            <w:tcW w:w="1800" w:type="dxa"/>
            <w:shd w:val="clear" w:color="auto" w:fill="auto"/>
            <w:vAlign w:val="center"/>
          </w:tcPr>
          <w:p w14:paraId="5A482D25" w14:textId="77777777" w:rsidR="00E14BE2" w:rsidRPr="00381267" w:rsidRDefault="00E801FE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4F6">
              <w:rPr>
                <w:rFonts w:ascii="Verdana" w:hAnsi="Verdana"/>
                <w:sz w:val="20"/>
                <w:szCs w:val="20"/>
              </w:rPr>
            </w:r>
            <w:r w:rsidR="004854F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E14BE2" w:rsidRPr="00381267">
              <w:rPr>
                <w:rFonts w:ascii="Verdana" w:hAnsi="Verdana"/>
                <w:sz w:val="20"/>
                <w:szCs w:val="20"/>
              </w:rPr>
              <w:t>Visa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DF8DA02" w14:textId="77777777" w:rsidR="00E14BE2" w:rsidRPr="00381267" w:rsidRDefault="008A7871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4F6">
              <w:rPr>
                <w:rFonts w:ascii="Verdana" w:hAnsi="Verdana"/>
                <w:sz w:val="20"/>
                <w:szCs w:val="20"/>
              </w:rPr>
            </w:r>
            <w:r w:rsidR="004854F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E14BE2" w:rsidRPr="00381267">
              <w:rPr>
                <w:rFonts w:ascii="Verdana" w:hAnsi="Verdana"/>
                <w:sz w:val="20"/>
                <w:szCs w:val="20"/>
              </w:rPr>
              <w:t>Discover</w:t>
            </w:r>
          </w:p>
        </w:tc>
        <w:bookmarkStart w:id="7" w:name="Check3"/>
        <w:tc>
          <w:tcPr>
            <w:tcW w:w="2628" w:type="dxa"/>
            <w:gridSpan w:val="2"/>
            <w:shd w:val="clear" w:color="auto" w:fill="auto"/>
            <w:vAlign w:val="center"/>
          </w:tcPr>
          <w:p w14:paraId="6ED031FA" w14:textId="77777777" w:rsidR="00E14BE2" w:rsidRPr="00381267" w:rsidRDefault="008A7871" w:rsidP="00480978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4F6">
              <w:rPr>
                <w:rFonts w:ascii="Verdana" w:hAnsi="Verdana"/>
                <w:sz w:val="20"/>
                <w:szCs w:val="20"/>
              </w:rPr>
            </w:r>
            <w:r w:rsidR="004854F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E14BE2" w:rsidRPr="00381267">
              <w:rPr>
                <w:rFonts w:ascii="Verdana" w:hAnsi="Verdana"/>
                <w:sz w:val="20"/>
                <w:szCs w:val="20"/>
              </w:rPr>
              <w:t>Master</w:t>
            </w:r>
            <w:r w:rsidR="00480978">
              <w:rPr>
                <w:rFonts w:ascii="Verdana" w:hAnsi="Verdana"/>
                <w:sz w:val="20"/>
                <w:szCs w:val="20"/>
              </w:rPr>
              <w:t>C</w:t>
            </w:r>
            <w:r w:rsidR="00E14BE2" w:rsidRPr="00381267">
              <w:rPr>
                <w:rFonts w:ascii="Verdana" w:hAnsi="Verdana"/>
                <w:sz w:val="20"/>
                <w:szCs w:val="20"/>
              </w:rPr>
              <w:t>ard</w:t>
            </w:r>
          </w:p>
        </w:tc>
      </w:tr>
      <w:tr w:rsidR="00357BB5" w:rsidRPr="00381267" w14:paraId="7402DD91" w14:textId="77777777" w:rsidTr="00381267">
        <w:trPr>
          <w:trHeight w:val="360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3A551E1B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1267">
              <w:rPr>
                <w:rFonts w:ascii="Verdana" w:hAnsi="Verdana"/>
                <w:sz w:val="20"/>
                <w:szCs w:val="20"/>
              </w:rPr>
              <w:t>Card number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70C5E0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7641AEE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81267">
              <w:rPr>
                <w:rFonts w:ascii="Verdana" w:hAnsi="Verdana"/>
                <w:sz w:val="20"/>
                <w:szCs w:val="20"/>
              </w:rPr>
              <w:t>Exp. 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6A26B4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15BA62D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E14BE2" w:rsidRPr="00381267" w14:paraId="5C5C1317" w14:textId="77777777" w:rsidTr="00381267">
        <w:trPr>
          <w:trHeight w:val="360"/>
        </w:trPr>
        <w:tc>
          <w:tcPr>
            <w:tcW w:w="4878" w:type="dxa"/>
            <w:gridSpan w:val="3"/>
            <w:shd w:val="clear" w:color="auto" w:fill="auto"/>
            <w:vAlign w:val="center"/>
          </w:tcPr>
          <w:p w14:paraId="2CFAFFFC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shd w:val="clear" w:color="auto" w:fill="auto"/>
            <w:vAlign w:val="center"/>
          </w:tcPr>
          <w:p w14:paraId="343B2736" w14:textId="77777777" w:rsidR="00E14BE2" w:rsidRPr="00381267" w:rsidRDefault="00E14BE2" w:rsidP="00381267">
            <w:pPr>
              <w:tabs>
                <w:tab w:val="right" w:pos="1728"/>
              </w:tabs>
              <w:spacing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3553657" w14:textId="77777777" w:rsidR="00FB1592" w:rsidRPr="00FB1592" w:rsidRDefault="00FB1592" w:rsidP="0097220B">
      <w:pPr>
        <w:tabs>
          <w:tab w:val="right" w:pos="1728"/>
        </w:tabs>
        <w:spacing w:line="240" w:lineRule="auto"/>
        <w:jc w:val="right"/>
        <w:rPr>
          <w:rFonts w:ascii="Verdana" w:hAnsi="Verdana"/>
          <w:sz w:val="24"/>
          <w:szCs w:val="24"/>
        </w:rPr>
      </w:pPr>
    </w:p>
    <w:sectPr w:rsidR="00FB1592" w:rsidRPr="00FB1592" w:rsidSect="00D4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78"/>
    <w:rsid w:val="00011E80"/>
    <w:rsid w:val="00027AC1"/>
    <w:rsid w:val="0004562F"/>
    <w:rsid w:val="000B79CB"/>
    <w:rsid w:val="001D5E76"/>
    <w:rsid w:val="00224199"/>
    <w:rsid w:val="00357B8F"/>
    <w:rsid w:val="00357BB5"/>
    <w:rsid w:val="00381267"/>
    <w:rsid w:val="003E55E6"/>
    <w:rsid w:val="00416113"/>
    <w:rsid w:val="00480978"/>
    <w:rsid w:val="004854F6"/>
    <w:rsid w:val="004D4363"/>
    <w:rsid w:val="00516287"/>
    <w:rsid w:val="00557C5B"/>
    <w:rsid w:val="00623611"/>
    <w:rsid w:val="006336AF"/>
    <w:rsid w:val="006E5E51"/>
    <w:rsid w:val="007A2D1D"/>
    <w:rsid w:val="008A60B1"/>
    <w:rsid w:val="008A7871"/>
    <w:rsid w:val="00960AFC"/>
    <w:rsid w:val="0097220B"/>
    <w:rsid w:val="00A12D16"/>
    <w:rsid w:val="00B1492B"/>
    <w:rsid w:val="00B50AB9"/>
    <w:rsid w:val="00B66563"/>
    <w:rsid w:val="00BD5797"/>
    <w:rsid w:val="00BD6178"/>
    <w:rsid w:val="00D20927"/>
    <w:rsid w:val="00D40E88"/>
    <w:rsid w:val="00D91C01"/>
    <w:rsid w:val="00E14BE2"/>
    <w:rsid w:val="00E23233"/>
    <w:rsid w:val="00E801FE"/>
    <w:rsid w:val="00F45BCA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B668FD"/>
  <w15:docId w15:val="{5DADBC75-16F0-42D6-ACE9-291B409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5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AB9"/>
    <w:rPr>
      <w:color w:val="0000FF"/>
      <w:u w:val="single"/>
    </w:rPr>
  </w:style>
  <w:style w:type="table" w:styleId="TableGrid">
    <w:name w:val="Table Grid"/>
    <w:basedOn w:val="TableNormal"/>
    <w:uiPriority w:val="59"/>
    <w:rsid w:val="00B50A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D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79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D4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reebs@mail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%20Rebman\Documents\misc_carl_working\itmg%20100\fall%202013\grauer_word_comprehensive\scripted_lecture\exp2010_w07_script_invoice_solution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FABDBFE0B48AE9630D9408603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F4F8-58F7-4930-8BE0-A800873ACA3E}"/>
      </w:docPartPr>
      <w:docPartBody>
        <w:p w:rsidR="00000000" w:rsidRDefault="0052164F">
          <w:pPr>
            <w:pStyle w:val="B56FABDBFE0B48AE9630D9408603C08B"/>
          </w:pPr>
          <w:r w:rsidRPr="00B342AE">
            <w:rPr>
              <w:rStyle w:val="PlaceholderText"/>
            </w:rPr>
            <w:t>Click here to enter a date.</w:t>
          </w:r>
        </w:p>
      </w:docPartBody>
    </w:docPart>
    <w:docPart>
      <w:docPartPr>
        <w:name w:val="DF1CF21408DE483AB74957867843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C0E2-DC8A-4CC2-BF27-E072061362E5}"/>
      </w:docPartPr>
      <w:docPartBody>
        <w:p w:rsidR="00000000" w:rsidRDefault="0052164F">
          <w:pPr>
            <w:pStyle w:val="DF1CF21408DE483AB74957867843703B"/>
          </w:pPr>
          <w:r w:rsidRPr="00B342AE">
            <w:rPr>
              <w:rStyle w:val="PlaceholderText"/>
            </w:rPr>
            <w:t>Click here to enter text.</w:t>
          </w:r>
        </w:p>
      </w:docPartBody>
    </w:docPart>
    <w:docPart>
      <w:docPartPr>
        <w:name w:val="170A31CA616D459EABA2FCEA266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D978-EE2B-40DA-B20F-DA49A49EAACB}"/>
      </w:docPartPr>
      <w:docPartBody>
        <w:p w:rsidR="00000000" w:rsidRDefault="0052164F">
          <w:pPr>
            <w:pStyle w:val="170A31CA616D459EABA2FCEA26618FA8"/>
          </w:pPr>
          <w:r w:rsidRPr="00B342AE">
            <w:rPr>
              <w:rStyle w:val="PlaceholderText"/>
            </w:rPr>
            <w:t>Click here to enter text.</w:t>
          </w:r>
        </w:p>
      </w:docPartBody>
    </w:docPart>
    <w:docPart>
      <w:docPartPr>
        <w:name w:val="D08611699A3A446DA99CA8722FC2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C4AE-D664-4BF2-A5F1-736FE88D7F89}"/>
      </w:docPartPr>
      <w:docPartBody>
        <w:p w:rsidR="00000000" w:rsidRDefault="0052164F">
          <w:pPr>
            <w:pStyle w:val="D08611699A3A446DA99CA8722FC2CAAF"/>
          </w:pPr>
          <w:r w:rsidRPr="00B342AE">
            <w:rPr>
              <w:rStyle w:val="PlaceholderText"/>
            </w:rPr>
            <w:t>Click here to enter text.</w:t>
          </w:r>
        </w:p>
      </w:docPartBody>
    </w:docPart>
    <w:docPart>
      <w:docPartPr>
        <w:name w:val="A746840E0E49416C9916861B3536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6A08-FEC4-4A3D-A051-105082026BDF}"/>
      </w:docPartPr>
      <w:docPartBody>
        <w:p w:rsidR="00000000" w:rsidRDefault="0052164F">
          <w:pPr>
            <w:pStyle w:val="A746840E0E49416C9916861B3536507A"/>
          </w:pPr>
          <w:r w:rsidRPr="00B342AE">
            <w:rPr>
              <w:rStyle w:val="PlaceholderText"/>
            </w:rPr>
            <w:t>Click here to enter text.</w:t>
          </w:r>
        </w:p>
      </w:docPartBody>
    </w:docPart>
    <w:docPart>
      <w:docPartPr>
        <w:name w:val="C9805AD2D1A544D18D02206D4AE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DA14-BD3A-4441-9E76-F1B3F01D9666}"/>
      </w:docPartPr>
      <w:docPartBody>
        <w:p w:rsidR="00000000" w:rsidRDefault="0052164F">
          <w:pPr>
            <w:pStyle w:val="C9805AD2D1A544D18D02206D4AECE080"/>
          </w:pPr>
          <w:r w:rsidRPr="00B342AE">
            <w:rPr>
              <w:rStyle w:val="PlaceholderText"/>
            </w:rPr>
            <w:t>Click here to enter a date.</w:t>
          </w:r>
        </w:p>
      </w:docPartBody>
    </w:docPart>
    <w:docPart>
      <w:docPartPr>
        <w:name w:val="648AF424DC4F47EDB2D68F72CAEA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BF6F-48F9-47FB-B82D-F33589F3FA00}"/>
      </w:docPartPr>
      <w:docPartBody>
        <w:p w:rsidR="00000000" w:rsidRDefault="0052164F">
          <w:pPr>
            <w:pStyle w:val="648AF424DC4F47EDB2D68F72CAEA972F"/>
          </w:pPr>
          <w:r w:rsidRPr="00B342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F"/>
    <w:rsid w:val="005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6FABDBFE0B48AE9630D9408603C08B">
    <w:name w:val="B56FABDBFE0B48AE9630D9408603C08B"/>
  </w:style>
  <w:style w:type="paragraph" w:customStyle="1" w:styleId="DF1CF21408DE483AB74957867843703B">
    <w:name w:val="DF1CF21408DE483AB74957867843703B"/>
  </w:style>
  <w:style w:type="paragraph" w:customStyle="1" w:styleId="170A31CA616D459EABA2FCEA26618FA8">
    <w:name w:val="170A31CA616D459EABA2FCEA26618FA8"/>
  </w:style>
  <w:style w:type="paragraph" w:customStyle="1" w:styleId="D08611699A3A446DA99CA8722FC2CAAF">
    <w:name w:val="D08611699A3A446DA99CA8722FC2CAAF"/>
  </w:style>
  <w:style w:type="paragraph" w:customStyle="1" w:styleId="A746840E0E49416C9916861B3536507A">
    <w:name w:val="A746840E0E49416C9916861B3536507A"/>
  </w:style>
  <w:style w:type="paragraph" w:customStyle="1" w:styleId="C9805AD2D1A544D18D02206D4AECE080">
    <w:name w:val="C9805AD2D1A544D18D02206D4AECE080"/>
  </w:style>
  <w:style w:type="paragraph" w:customStyle="1" w:styleId="648AF424DC4F47EDB2D68F72CAEA972F">
    <w:name w:val="648AF424DC4F47EDB2D68F72CAEA9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10E8-478B-4BC3-B5AB-CB8E1D7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exp2010_w07_script_invoice_solution4.dotm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Globe University / Minnesota School of Business</Company>
  <LinksUpToDate>false</LinksUpToDate>
  <CharactersWithSpaces>788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mailto:threebs@mail.net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M. Rebman Jr.</dc:creator>
  <cp:lastModifiedBy>Carl M. Rebman Jr.</cp:lastModifiedBy>
  <cp:revision>2</cp:revision>
  <dcterms:created xsi:type="dcterms:W3CDTF">2015-09-10T15:17:00Z</dcterms:created>
  <dcterms:modified xsi:type="dcterms:W3CDTF">2015-09-10T15:20:00Z</dcterms:modified>
</cp:coreProperties>
</file>